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BC" w:rsidRDefault="009D7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при долевом соинвестировании </w:t>
      </w:r>
    </w:p>
    <w:p w:rsidR="009D7CBC" w:rsidRDefault="009D7CBC">
      <w:pPr>
        <w:tabs>
          <w:tab w:val="left" w:pos="142"/>
          <w:tab w:val="left" w:pos="1418"/>
          <w:tab w:val="right" w:pos="9639"/>
          <w:tab w:val="right" w:pos="9923"/>
        </w:tabs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D7CBC" w:rsidRDefault="009D7C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CBC" w:rsidRDefault="009D7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 РТ, 3 эт                                                               09 января, 2021 год</w:t>
      </w:r>
    </w:p>
    <w:p w:rsidR="009D7CBC" w:rsidRDefault="009D7C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</w:p>
    <w:p w:rsidR="009D7CBC" w:rsidRDefault="009D7C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CBC" w:rsidRDefault="009D7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наступившем году запланировано 44 программы.</w:t>
      </w:r>
    </w:p>
    <w:p w:rsidR="009D7CBC" w:rsidRDefault="009D7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CBC" w:rsidRDefault="009D7CBC">
      <w:pPr>
        <w:spacing w:line="360" w:lineRule="auto"/>
        <w:ind w:firstLine="3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Ввод жилья</w:t>
      </w:r>
    </w:p>
    <w:p w:rsidR="009D7CBC" w:rsidRDefault="009D7CBC">
      <w:pPr>
        <w:spacing w:line="360" w:lineRule="auto"/>
        <w:ind w:firstLine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текущую дату строится 198 многоквартирных домов - это 2 миллиона квадратных метров инвестиционного жилья. При этом основная часть указанного объема возводится с использованием эскроу-счетов (59%), хотя всего год назад большая его часть строилась по так называемым старым правилам. </w:t>
      </w:r>
    </w:p>
    <w:p w:rsidR="009D7CBC" w:rsidRDefault="009D7C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высокой степени готовности (70%-100%)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- 44 дома; </w:t>
      </w:r>
    </w:p>
    <w:p w:rsidR="009D7CBC" w:rsidRDefault="009D7C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средней степени готовности (30%-70%)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- 68 домов;</w:t>
      </w:r>
    </w:p>
    <w:p w:rsidR="009D7CBC" w:rsidRDefault="009D7C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- в низкой степени готовности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(0%-30%)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- 86 домов; </w:t>
      </w:r>
    </w:p>
    <w:p w:rsidR="009D7CBC" w:rsidRDefault="009D7CB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программе социальной ипотеки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Государственным жилищным фондом предварительно сформирована инвестиционная программа на 265 тысяч квадратных метров, или 139 домов на 4 тыс. 966 квартир. </w:t>
      </w:r>
    </w:p>
    <w:p w:rsidR="009D7CBC" w:rsidRDefault="009D7CB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четырех действующих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 по обеспечению жильем отдельных категорий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2021 году жилье должны получить :</w:t>
      </w:r>
    </w:p>
    <w:p w:rsidR="009D7CBC" w:rsidRDefault="009D7CB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636 детей-сирот;</w:t>
      </w:r>
    </w:p>
    <w:p w:rsidR="009D7CBC" w:rsidRDefault="009D7CB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- 45 многодетных семей, воспитывающих 5 и более детей;</w:t>
      </w:r>
    </w:p>
    <w:p w:rsidR="009D7CBC" w:rsidRDefault="009D7CBC">
      <w:pPr>
        <w:tabs>
          <w:tab w:val="left" w:pos="142"/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- 48 молодых семей;</w:t>
      </w:r>
    </w:p>
    <w:p w:rsidR="009D7CBC" w:rsidRDefault="009D7CBC">
      <w:pPr>
        <w:tabs>
          <w:tab w:val="left" w:pos="142"/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-и 9 граждан, из числа вынужденных переселенцев, переселенцев с Крайнего Севера и чернобыльцев. Всего, таким образом, 738 семей. </w:t>
      </w:r>
    </w:p>
    <w:p w:rsidR="009D7CBC" w:rsidRDefault="009D7CB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Программа капитального ремонта МКД </w:t>
      </w:r>
    </w:p>
    <w:p w:rsidR="009D7CBC" w:rsidRDefault="009D7CBC">
      <w:pPr>
        <w:spacing w:line="360" w:lineRule="auto"/>
        <w:ind w:firstLine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2021 году в ней принимают участие 41 муниципальное образование (кроме Алькеевского, Атнинского, Дрожжановского и Кайбицкого районов). В программу включены 927 многоквартирных домов общей площадью 5 миллионов 223 тысячи квадратных метров. </w:t>
      </w:r>
    </w:p>
    <w:p w:rsidR="009D7CBC" w:rsidRDefault="009D7CBC">
      <w:pPr>
        <w:spacing w:line="360" w:lineRule="auto"/>
        <w:ind w:right="-14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Охрана труда в строительстве</w:t>
      </w:r>
    </w:p>
    <w:p w:rsidR="009D7CBC" w:rsidRDefault="009D7CBC">
      <w:pPr>
        <w:spacing w:line="360" w:lineRule="auto"/>
        <w:ind w:firstLine="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данным Государственной инспекции труда в ушедшем году на строительных площадках и предприятиях отрасли произошло 19 несчастных случаев. Легких среди них нет: 6 случаев были летальными; 13 – с тяжелым исходом для пострадавших.</w:t>
      </w:r>
    </w:p>
    <w:p w:rsidR="009D7CBC" w:rsidRDefault="009D7CBC">
      <w:pPr>
        <w:spacing w:line="360" w:lineRule="auto"/>
        <w:ind w:firstLine="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2020-м году контрольно-надзорные органы регулярно выходили с проверками на строящиеся объекты. За год их было более 1,5. По их итогам вынесено 141 Постановление на общую сумму более 6-ти миллионов рублей. </w:t>
      </w:r>
    </w:p>
    <w:p w:rsidR="009D7CBC" w:rsidRDefault="009D7CBC">
      <w:pPr>
        <w:spacing w:line="360" w:lineRule="auto"/>
        <w:ind w:firstLine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Силами СРО было проверено 1 тыс. 856  организаций, имеющих членство в саморегулируемых организациях. </w:t>
      </w:r>
    </w:p>
    <w:sectPr w:rsidR="009D7CBC" w:rsidSect="009D7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CBC" w:rsidRDefault="009D7CBC" w:rsidP="009D7CBC">
      <w:r>
        <w:separator/>
      </w:r>
    </w:p>
  </w:endnote>
  <w:endnote w:type="continuationSeparator" w:id="0">
    <w:p w:rsidR="009D7CBC" w:rsidRDefault="009D7CBC" w:rsidP="009D7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BC" w:rsidRDefault="009D7CBC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BC" w:rsidRDefault="009D7CBC">
    <w:pPr>
      <w:pStyle w:val="Footer"/>
      <w:tabs>
        <w:tab w:val="center" w:pos="4677"/>
        <w:tab w:val="right" w:pos="9355"/>
      </w:tabs>
      <w:jc w:val="center"/>
      <w:rPr>
        <w:rFonts w:ascii="Times New Roman" w:hAnsi="Times New Roman" w:cs="Times New Roman"/>
        <w:sz w:val="6"/>
        <w:szCs w:val="6"/>
      </w:rPr>
    </w:pPr>
  </w:p>
  <w:p w:rsidR="009D7CBC" w:rsidRDefault="009D7CBC">
    <w:pPr>
      <w:pStyle w:val="Footer"/>
      <w:tabs>
        <w:tab w:val="center" w:pos="4677"/>
        <w:tab w:val="right" w:pos="9355"/>
      </w:tabs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BC" w:rsidRDefault="009D7CBC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CBC" w:rsidRDefault="009D7CBC" w:rsidP="009D7CBC">
      <w:r>
        <w:separator/>
      </w:r>
    </w:p>
  </w:footnote>
  <w:footnote w:type="continuationSeparator" w:id="0">
    <w:p w:rsidR="009D7CBC" w:rsidRDefault="009D7CBC" w:rsidP="009D7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BC" w:rsidRDefault="009D7CBC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BC" w:rsidRDefault="009D7CBC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BC" w:rsidRDefault="009D7CBC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80F2"/>
    <w:multiLevelType w:val="multilevel"/>
    <w:tmpl w:val="552DE62F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/>
        <w:color w:val="00B05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CBC"/>
    <w:rsid w:val="009D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CBC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CBC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CBC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7CBC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D7CBC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CBC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7CBC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BC"/>
    <w:rPr>
      <w:rFonts w:ascii="Times New Roman" w:hAnsi="Times New Roman" w:cs="Times New Roman"/>
      <w:sz w:val="0"/>
      <w:szCs w:val="0"/>
      <w:lang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rPr>
      <w:rFonts w:ascii="Calibri" w:hAnsi="Calibri" w:cs="Calibri"/>
      <w:sz w:val="22"/>
      <w:szCs w:val="22"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spacing w:after="120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7CBC"/>
    <w:rPr>
      <w:rFonts w:ascii="Arial" w:hAnsi="Arial" w:cs="Arial"/>
      <w:sz w:val="20"/>
      <w:szCs w:val="20"/>
      <w:lang/>
    </w:rPr>
  </w:style>
  <w:style w:type="character" w:customStyle="1" w:styleId="BodyTextChar1">
    <w:name w:val="Body Text Char1"/>
    <w:basedOn w:val="DefaultParagraphFont"/>
    <w:link w:val="BodyText"/>
    <w:uiPriority w:val="99"/>
    <w:rPr>
      <w:rFonts w:ascii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lang w:val="ru-RU"/>
    </w:rPr>
  </w:style>
  <w:style w:type="paragraph" w:customStyle="1" w:styleId="a">
    <w:name w:val="Знак Знак Знак Знак"/>
    <w:basedOn w:val="Normal"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character" w:customStyle="1" w:styleId="9pt">
    <w:name w:val="Основной текст + 9 pt"/>
    <w:uiPriority w:val="99"/>
    <w:rPr>
      <w:rFonts w:ascii="Batang" w:eastAsia="Batang" w:cs="Batang"/>
      <w:sz w:val="18"/>
      <w:szCs w:val="18"/>
      <w:shd w:val="clear" w:color="auto" w:fill="FFFFFF"/>
      <w:lang w:val="ko-KR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1"/>
    <w:uiPriority w:val="99"/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CBC"/>
    <w:rPr>
      <w:rFonts w:ascii="Courier New" w:hAnsi="Courier New" w:cs="Courier New"/>
      <w:sz w:val="20"/>
      <w:szCs w:val="20"/>
      <w:lang/>
    </w:rPr>
  </w:style>
  <w:style w:type="character" w:customStyle="1" w:styleId="PlainTextChar1">
    <w:name w:val="Plain Text Char1"/>
    <w:basedOn w:val="DefaultParagraphFont"/>
    <w:link w:val="PlainText"/>
    <w:uiPriority w:val="99"/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a0">
    <w:name w:val="Основной стиль абзаца"/>
    <w:basedOn w:val="Normal"/>
    <w:uiPriority w:val="99"/>
    <w:pPr>
      <w:spacing w:before="12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">
    <w:name w:val="Письмо"/>
    <w:basedOn w:val="Normal"/>
    <w:uiPriority w:val="99"/>
    <w:pPr>
      <w:spacing w:line="360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Normal"/>
    <w:link w:val="3Text"/>
    <w:uiPriority w:val="99"/>
    <w:pPr>
      <w:shd w:val="clear" w:color="auto" w:fill="FFFFFF"/>
      <w:spacing w:before="540" w:after="180"/>
    </w:pPr>
    <w:rPr>
      <w:sz w:val="26"/>
      <w:szCs w:val="26"/>
    </w:rPr>
  </w:style>
  <w:style w:type="character" w:customStyle="1" w:styleId="3Text">
    <w:name w:val="Основной текст3 Text"/>
    <w:basedOn w:val="DefaultParagraphFont"/>
    <w:link w:val="3"/>
    <w:uiPriority w:val="99"/>
    <w:rPr>
      <w:sz w:val="26"/>
      <w:szCs w:val="26"/>
    </w:rPr>
  </w:style>
  <w:style w:type="paragraph" w:customStyle="1" w:styleId="1">
    <w:name w:val="Заголовок1"/>
    <w:basedOn w:val="Normal"/>
    <w:link w:val="1Text"/>
    <w:uiPriority w:val="99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Text">
    <w:name w:val="Заголовок1 Text"/>
    <w:basedOn w:val="DefaultParagraphFont"/>
    <w:link w:val="1"/>
    <w:uiPriority w:val="99"/>
    <w:rPr>
      <w:rFonts w:ascii="Times New Roman" w:hAnsi="Times New Roman" w:cs="Times New Roman"/>
      <w:b/>
      <w:bCs/>
      <w:sz w:val="24"/>
      <w:szCs w:val="24"/>
    </w:rPr>
  </w:style>
  <w:style w:type="paragraph" w:customStyle="1" w:styleId="10">
    <w:name w:val="Основной текст1"/>
    <w:basedOn w:val="Normal"/>
    <w:uiPriority w:val="99"/>
    <w:pPr>
      <w:shd w:val="clear" w:color="auto" w:fill="FFFFFF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rFonts w:ascii="Arial" w:hAnsi="Arial" w:cs="Arial"/>
      <w:sz w:val="16"/>
      <w:szCs w:val="16"/>
      <w:lang w:val="ru-RU"/>
    </w:rPr>
  </w:style>
  <w:style w:type="paragraph" w:styleId="CommentText">
    <w:name w:val="annotation text"/>
    <w:basedOn w:val="Normal"/>
    <w:link w:val="CommentTextChar1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CBC"/>
    <w:rPr>
      <w:rFonts w:ascii="Arial" w:hAnsi="Arial" w:cs="Arial"/>
      <w:sz w:val="20"/>
      <w:szCs w:val="20"/>
      <w:lang/>
    </w:rPr>
  </w:style>
  <w:style w:type="character" w:customStyle="1" w:styleId="CommentTextChar1">
    <w:name w:val="Comment Text Char1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1"/>
    <w:uiPriority w:val="99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D7CBC"/>
    <w:rPr>
      <w:rFonts w:ascii="Arial" w:hAnsi="Arial" w:cs="Arial"/>
      <w:b/>
      <w:bCs/>
      <w:sz w:val="20"/>
      <w:szCs w:val="20"/>
      <w:lang/>
    </w:rPr>
  </w:style>
  <w:style w:type="character" w:customStyle="1" w:styleId="CommentSubjectChar1">
    <w:name w:val="Comment Subject Char1"/>
    <w:basedOn w:val="CommentTextChar1"/>
    <w:link w:val="CommentSubject"/>
    <w:uiPriority w:val="99"/>
    <w:rPr>
      <w:b/>
      <w:bCs/>
    </w:rPr>
  </w:style>
  <w:style w:type="paragraph" w:styleId="BodyTextIndent2">
    <w:name w:val="Body Text Indent 2"/>
    <w:basedOn w:val="Normal"/>
    <w:link w:val="BodyTextIndent2Char1"/>
    <w:uiPriority w:val="99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7CBC"/>
    <w:rPr>
      <w:rFonts w:ascii="Arial" w:hAnsi="Arial" w:cs="Arial"/>
      <w:sz w:val="20"/>
      <w:szCs w:val="20"/>
      <w:lang/>
    </w:rPr>
  </w:style>
  <w:style w:type="character" w:customStyle="1" w:styleId="BodyTextIndent2Char1">
    <w:name w:val="Body Text Indent 2 Char1"/>
    <w:basedOn w:val="DefaultParagraphFont"/>
    <w:link w:val="BodyTextIndent2"/>
    <w:uiPriority w:val="99"/>
  </w:style>
  <w:style w:type="paragraph" w:customStyle="1" w:styleId="21">
    <w:name w:val="Основной текст 21"/>
    <w:basedOn w:val="Normal"/>
    <w:uiPriority w:val="99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